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16231E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6A8E6F80" w:rsidR="005E053E" w:rsidRDefault="005C6759" w:rsidP="00F25CF3">
            <w:pPr>
              <w:pStyle w:val="CompanyName"/>
            </w:pPr>
            <w:r>
              <w:rPr>
                <w:noProof/>
                <w:lang w:val="da-DK" w:eastAsia="ja-JP"/>
              </w:rPr>
              <w:drawing>
                <wp:anchor distT="0" distB="0" distL="114300" distR="114300" simplePos="0" relativeHeight="251661312" behindDoc="0" locked="0" layoutInCell="1" allowOverlap="1" wp14:anchorId="6D17EFBE" wp14:editId="2EE54681">
                  <wp:simplePos x="0" y="0"/>
                  <wp:positionH relativeFrom="column">
                    <wp:posOffset>3161030</wp:posOffset>
                  </wp:positionH>
                  <wp:positionV relativeFrom="paragraph">
                    <wp:posOffset>66040</wp:posOffset>
                  </wp:positionV>
                  <wp:extent cx="2613660" cy="640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882998" w14:textId="0DBECA1E" w:rsidR="005E053E" w:rsidRPr="0069535A" w:rsidRDefault="00637090" w:rsidP="00F25CF3">
            <w:pPr>
              <w:pStyle w:val="CompanyName"/>
              <w:rPr>
                <w:lang w:val="es-ES"/>
              </w:rPr>
            </w:pPr>
            <w:proofErr w:type="spellStart"/>
            <w:r w:rsidRPr="0069535A">
              <w:rPr>
                <w:lang w:val="es-ES"/>
              </w:rPr>
              <w:t>Debitoor</w:t>
            </w:r>
            <w:proofErr w:type="spellEnd"/>
          </w:p>
          <w:p w14:paraId="68B061CA" w14:textId="52A0242A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 xml:space="preserve">70 </w:t>
            </w:r>
            <w:proofErr w:type="spellStart"/>
            <w:r w:rsidRPr="009B522E">
              <w:rPr>
                <w:color w:val="808080" w:themeColor="background1" w:themeShade="80"/>
                <w:lang w:val="es-ES"/>
              </w:rPr>
              <w:t>avenue</w:t>
            </w:r>
            <w:proofErr w:type="spellEnd"/>
            <w:r w:rsidRPr="009B522E">
              <w:rPr>
                <w:color w:val="808080" w:themeColor="background1" w:themeShade="80"/>
                <w:lang w:val="es-ES"/>
              </w:rPr>
              <w:t xml:space="preserve"> de </w:t>
            </w:r>
            <w:proofErr w:type="spellStart"/>
            <w:r w:rsidRPr="009B522E">
              <w:rPr>
                <w:color w:val="808080" w:themeColor="background1" w:themeShade="80"/>
                <w:lang w:val="es-ES"/>
              </w:rPr>
              <w:t>Clichy</w:t>
            </w:r>
            <w:proofErr w:type="spellEnd"/>
          </w:p>
          <w:p w14:paraId="51A47DB7" w14:textId="4CC115A8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75017 Paris</w:t>
            </w:r>
          </w:p>
          <w:p w14:paraId="2E77AE92" w14:textId="70289ED3" w:rsidR="005E053E" w:rsidRPr="0069535A" w:rsidRDefault="009B522E" w:rsidP="009B522E">
            <w:pPr>
              <w:rPr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France</w:t>
            </w:r>
          </w:p>
        </w:tc>
      </w:tr>
      <w:tr w:rsidR="0037128B" w:rsidRPr="001E3C2E" w14:paraId="388C04F4" w14:textId="77777777" w:rsidTr="00637090">
        <w:trPr>
          <w:cantSplit/>
          <w:trHeight w:hRule="exact" w:val="543"/>
        </w:trPr>
        <w:tc>
          <w:tcPr>
            <w:tcW w:w="5147" w:type="dxa"/>
          </w:tcPr>
          <w:p w14:paraId="47AA9B5A" w14:textId="77777777" w:rsidR="0037128B" w:rsidRPr="0069535A" w:rsidRDefault="0037128B" w:rsidP="0037128B">
            <w:pPr>
              <w:rPr>
                <w:lang w:val="es-ES"/>
              </w:rPr>
            </w:pPr>
          </w:p>
        </w:tc>
        <w:tc>
          <w:tcPr>
            <w:tcW w:w="5149" w:type="dxa"/>
            <w:shd w:val="clear" w:color="auto" w:fill="D9D9D9" w:themeFill="background1" w:themeFillShade="D9"/>
            <w:vAlign w:val="center"/>
          </w:tcPr>
          <w:p w14:paraId="7716962C" w14:textId="1A18EA53" w:rsidR="0037128B" w:rsidRPr="005E053E" w:rsidRDefault="0016231E" w:rsidP="00B2073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Devis</w:t>
            </w:r>
            <w:proofErr w:type="spellEnd"/>
          </w:p>
        </w:tc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77777777" w:rsidR="00637090" w:rsidRPr="0069535A" w:rsidRDefault="009B522E" w:rsidP="001E3C2E">
            <w:pPr>
              <w:rPr>
                <w:lang w:val="es-ES"/>
              </w:rPr>
            </w:pPr>
            <w:r w:rsidRPr="009B522E">
              <w:rPr>
                <w:lang w:val="fr-FR"/>
              </w:rPr>
              <w:t>Client</w:t>
            </w:r>
            <w:r w:rsidR="000A3752" w:rsidRPr="0069535A">
              <w:rPr>
                <w:lang w:val="es-ES"/>
              </w:rPr>
              <w:t xml:space="preserve"> </w:t>
            </w:r>
          </w:p>
          <w:p w14:paraId="12C32595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70 </w:t>
            </w:r>
            <w:proofErr w:type="spellStart"/>
            <w:r w:rsidRPr="009B522E">
              <w:rPr>
                <w:lang w:val="es-ES"/>
              </w:rPr>
              <w:t>avenue</w:t>
            </w:r>
            <w:proofErr w:type="spellEnd"/>
            <w:r w:rsidRPr="009B522E">
              <w:rPr>
                <w:lang w:val="es-ES"/>
              </w:rPr>
              <w:t xml:space="preserve"> de </w:t>
            </w:r>
            <w:proofErr w:type="spellStart"/>
            <w:r w:rsidRPr="009B522E">
              <w:rPr>
                <w:lang w:val="es-ES"/>
              </w:rPr>
              <w:t>Clichy</w:t>
            </w:r>
            <w:proofErr w:type="spellEnd"/>
          </w:p>
          <w:p w14:paraId="638585CA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75017 Paris</w:t>
            </w:r>
          </w:p>
          <w:p w14:paraId="146A8D39" w14:textId="77777777" w:rsid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France </w:t>
            </w:r>
          </w:p>
          <w:p w14:paraId="56B87A54" w14:textId="77777777" w:rsidR="00637090" w:rsidRPr="001E3C2E" w:rsidRDefault="009B522E" w:rsidP="009B522E">
            <w:r w:rsidRPr="009B522E">
              <w:rPr>
                <w:lang w:val="fr-FR"/>
              </w:rPr>
              <w:t>Té</w:t>
            </w:r>
            <w:r w:rsidR="00637090" w:rsidRPr="009B522E">
              <w:rPr>
                <w:lang w:val="fr-FR"/>
              </w:rPr>
              <w:t>l</w:t>
            </w:r>
            <w:r w:rsidR="00637090">
              <w:t xml:space="preserve">: </w:t>
            </w:r>
            <w:r>
              <w:t xml:space="preserve">06 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51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37090" w:rsidRPr="00003E99" w14:paraId="1F26701D" w14:textId="77777777" w:rsidTr="00637090">
              <w:tc>
                <w:tcPr>
                  <w:tcW w:w="2459" w:type="dxa"/>
                </w:tcPr>
                <w:p w14:paraId="7E39D250" w14:textId="0389D701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</w:t>
                  </w:r>
                  <w:r w:rsidR="00DB6FAA">
                    <w:rPr>
                      <w:b/>
                    </w:rPr>
                    <w:t xml:space="preserve">u </w:t>
                  </w:r>
                  <w:proofErr w:type="spellStart"/>
                  <w:r w:rsidR="00DB6FAA">
                    <w:rPr>
                      <w:b/>
                    </w:rPr>
                    <w:t>devis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0B463330" w14:textId="4E0D655E" w:rsidR="00637090" w:rsidRPr="00003E99" w:rsidRDefault="00252118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637090">
              <w:tc>
                <w:tcPr>
                  <w:tcW w:w="2459" w:type="dxa"/>
                </w:tcPr>
                <w:p w14:paraId="20A7BA71" w14:textId="72A0171C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 xml:space="preserve">mero de </w:t>
                  </w:r>
                  <w:proofErr w:type="spellStart"/>
                  <w:r w:rsidR="00DB6FAA">
                    <w:rPr>
                      <w:b/>
                      <w:lang w:val="es-ES"/>
                    </w:rPr>
                    <w:t>devis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5DA8337A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0000001</w:t>
                  </w:r>
                </w:p>
              </w:tc>
            </w:tr>
            <w:tr w:rsidR="00637090" w:rsidRPr="00003E99" w14:paraId="635DBABF" w14:textId="77777777" w:rsidTr="00637090">
              <w:tc>
                <w:tcPr>
                  <w:tcW w:w="2459" w:type="dxa"/>
                </w:tcPr>
                <w:p w14:paraId="598CAB66" w14:textId="77F55E9A" w:rsidR="00637090" w:rsidRPr="00003E99" w:rsidRDefault="00DB6FAA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proofErr w:type="spellStart"/>
                  <w:r>
                    <w:rPr>
                      <w:b/>
                      <w:lang w:val="es-ES"/>
                    </w:rPr>
                    <w:t>Validité</w:t>
                  </w:r>
                  <w:proofErr w:type="spellEnd"/>
                  <w:r>
                    <w:rPr>
                      <w:b/>
                      <w:lang w:val="es-ES"/>
                    </w:rPr>
                    <w:t xml:space="preserve"> du </w:t>
                  </w:r>
                  <w:proofErr w:type="spellStart"/>
                  <w:r>
                    <w:rPr>
                      <w:b/>
                      <w:lang w:val="es-ES"/>
                    </w:rPr>
                    <w:t>devis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04985767" w14:textId="57B95FF8" w:rsidR="00637090" w:rsidRPr="00003E99" w:rsidRDefault="00DB6FAA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003E99"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mois</w:t>
                  </w:r>
                  <w:proofErr w:type="spellEnd"/>
                </w:p>
              </w:tc>
            </w:tr>
            <w:tr w:rsidR="00637090" w:rsidRPr="00003E99" w14:paraId="3896B08F" w14:textId="77777777" w:rsidTr="00637090">
              <w:tc>
                <w:tcPr>
                  <w:tcW w:w="2459" w:type="dxa"/>
                </w:tcPr>
                <w:p w14:paraId="1DD2114C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Pr="009B522E">
                    <w:rPr>
                      <w:b/>
                      <w:lang w:val="fr-FR"/>
                    </w:rPr>
                    <w:t>d’échéance</w:t>
                  </w:r>
                </w:p>
              </w:tc>
              <w:tc>
                <w:tcPr>
                  <w:tcW w:w="2459" w:type="dxa"/>
                </w:tcPr>
                <w:p w14:paraId="1EEE5745" w14:textId="5A6E67DA" w:rsidR="00637090" w:rsidRPr="00003E99" w:rsidRDefault="00252118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B6FAA">
                        <w:rPr>
                          <w:lang w:val="es-ES"/>
                        </w:rPr>
                        <w:t>1</w:t>
                      </w:r>
                      <w:r w:rsidR="00B94BC6" w:rsidRPr="00A4623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DB6FAA">
                        <w:rPr>
                          <w:lang w:val="es-ES"/>
                        </w:rPr>
                        <w:t>février</w:t>
                      </w:r>
                      <w:proofErr w:type="spellEnd"/>
                      <w:r w:rsidR="00B94BC6" w:rsidRPr="00A4623E">
                        <w:rPr>
                          <w:lang w:val="es-ES"/>
                        </w:rPr>
                        <w:t xml:space="preserve">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1E035B">
              <w:tc>
                <w:tcPr>
                  <w:tcW w:w="2459" w:type="dxa"/>
                  <w:shd w:val="clear" w:color="auto" w:fill="D9D9D9" w:themeFill="background1" w:themeFillShade="D9"/>
                </w:tcPr>
                <w:p w14:paraId="08002429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Total à</w:t>
                  </w:r>
                  <w:r w:rsidR="00DD584E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="00DD584E">
                    <w:rPr>
                      <w:b/>
                      <w:lang w:val="es-ES"/>
                    </w:rPr>
                    <w:t>pay</w:t>
                  </w:r>
                  <w:r>
                    <w:rPr>
                      <w:b/>
                      <w:lang w:val="es-ES"/>
                    </w:rPr>
                    <w:t>er</w:t>
                  </w:r>
                  <w:proofErr w:type="spellEnd"/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14:paraId="0877F3F1" w14:textId="77777777" w:rsidR="00637090" w:rsidRPr="00003E99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121€</w:t>
                  </w:r>
                </w:p>
              </w:tc>
            </w:tr>
          </w:tbl>
          <w:p w14:paraId="3D280D6C" w14:textId="77777777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77777777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Heading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B20738" w:rsidRPr="001E3C2E" w14:paraId="5C4D2C84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C60C390" w14:textId="77777777" w:rsidR="00CD5FFD" w:rsidRPr="00003E99" w:rsidRDefault="00CD5FFD" w:rsidP="00DD584E">
            <w:pPr>
              <w:pStyle w:val="ColumnHeadings"/>
              <w:rPr>
                <w:lang w:val="es-ES"/>
              </w:rPr>
            </w:pPr>
            <w:r w:rsidRPr="00003E99">
              <w:rPr>
                <w:lang w:val="es-ES"/>
              </w:rPr>
              <w:t>Descrip</w:t>
            </w:r>
            <w:r w:rsidR="00DD584E">
              <w:rPr>
                <w:lang w:val="es-ES"/>
              </w:rPr>
              <w:t>T</w:t>
            </w:r>
            <w:r w:rsidR="00003E99">
              <w:rPr>
                <w:lang w:val="es-ES"/>
              </w:rPr>
              <w:t>I</w:t>
            </w:r>
            <w:r w:rsidR="00DD584E">
              <w:rPr>
                <w:lang w:val="es-ES"/>
              </w:rPr>
              <w:t>O</w:t>
            </w:r>
            <w:r w:rsidR="00003E99">
              <w:rPr>
                <w:lang w:val="es-ES"/>
              </w:rPr>
              <w:t>N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73B5364" w14:textId="77777777" w:rsidR="00CD5FFD" w:rsidRPr="001E3C2E" w:rsidRDefault="00DD584E" w:rsidP="0021009B">
            <w:pPr>
              <w:pStyle w:val="ColumnHeadings"/>
            </w:pPr>
            <w:r>
              <w:t>QuanTiTÉ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FAE244" w14:textId="77777777" w:rsidR="00CD5FFD" w:rsidRDefault="00CD5FFD" w:rsidP="00DD584E">
            <w:pPr>
              <w:pStyle w:val="ColumnHeadings"/>
            </w:pPr>
            <w:r>
              <w:t>uni</w:t>
            </w:r>
            <w:r w:rsidR="00DD584E">
              <w:t>TÉ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C73AB9" w14:textId="77777777" w:rsidR="00CD5FFD" w:rsidRPr="001E3C2E" w:rsidRDefault="00003E99" w:rsidP="00DD584E">
            <w:pPr>
              <w:pStyle w:val="ColumnHeadings"/>
            </w:pPr>
            <w:r>
              <w:t>pr</w:t>
            </w:r>
            <w:r w:rsidR="00DD584E">
              <w:t>IX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2493F5" w14:textId="77777777" w:rsidR="00CD5FFD" w:rsidRPr="001E3C2E" w:rsidRDefault="00DD584E" w:rsidP="0021009B">
            <w:pPr>
              <w:pStyle w:val="ColumnHeadings"/>
            </w:pPr>
            <w:r>
              <w:t>MONTANT</w:t>
            </w:r>
          </w:p>
        </w:tc>
      </w:tr>
      <w:tr w:rsidR="00CD5FFD" w:rsidRPr="001E3C2E" w14:paraId="2AB6EEBD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1B061" w14:textId="77777777" w:rsidR="00CD5FFD" w:rsidRPr="00DD584E" w:rsidRDefault="00DD584E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3E526" w14:textId="77777777" w:rsidR="00CD5FFD" w:rsidRPr="001E3C2E" w:rsidRDefault="00003E99" w:rsidP="00DD584E">
            <w:pPr>
              <w:pStyle w:val="Amount"/>
            </w:pPr>
            <w:proofErr w:type="spellStart"/>
            <w:r>
              <w:t>Uni</w:t>
            </w:r>
            <w:r w:rsidR="00DD584E">
              <w:t>té</w:t>
            </w:r>
            <w:proofErr w:type="spell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14:paraId="4895C46A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18760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D2311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3A7C3A32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9CE15D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33D9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F3119FF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16535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80BA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225F9459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F0854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B2433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C181E78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AD527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780B0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AE0C7EE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5E098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6B3B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D38D89B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2ECF9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6D5E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B0B0679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8DA7320" w14:textId="77777777" w:rsidR="00CD5FFD" w:rsidRPr="001E3C2E" w:rsidRDefault="00CD5FFD" w:rsidP="001E3C2E"/>
        </w:tc>
        <w:tc>
          <w:tcPr>
            <w:tcW w:w="15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F7F4AAB" w14:textId="77777777"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31607D3B" w14:textId="77777777" w:rsidR="00CD5FFD" w:rsidRPr="001E3C2E" w:rsidRDefault="00B20738" w:rsidP="00DD584E">
            <w:pPr>
              <w:pStyle w:val="Heading2"/>
            </w:pPr>
            <w:r>
              <w:t xml:space="preserve">Total </w:t>
            </w:r>
            <w:r w:rsidR="00003E99">
              <w:t>NET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1E3C2E" w:rsidRDefault="00003E99" w:rsidP="00B20738">
            <w:pPr>
              <w:pStyle w:val="Amount"/>
              <w:jc w:val="center"/>
            </w:pPr>
            <w:r>
              <w:t>100€</w:t>
            </w:r>
          </w:p>
        </w:tc>
      </w:tr>
      <w:tr w:rsidR="00CD5FFD" w:rsidRPr="001E3C2E" w14:paraId="33688C72" w14:textId="77777777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2104516F" w14:textId="77777777" w:rsidR="00CD5FFD" w:rsidRPr="001E3C2E" w:rsidRDefault="00CD5FFD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3DB4E45E" w14:textId="77777777"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FA9CA34" w14:textId="77777777" w:rsidR="00CD5FFD" w:rsidRPr="001E3C2E" w:rsidRDefault="00DD584E" w:rsidP="0037128B">
            <w:pPr>
              <w:pStyle w:val="Heading2"/>
            </w:pPr>
            <w:r>
              <w:t>TVA</w:t>
            </w:r>
            <w:r w:rsidR="00462584">
              <w:t xml:space="preserve"> 20</w:t>
            </w:r>
            <w:r w:rsidR="00003E99">
              <w:t>%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FBF27DA" w14:textId="77777777" w:rsidR="00B20738" w:rsidRPr="001E3C2E" w:rsidRDefault="00462584" w:rsidP="00B20738">
            <w:pPr>
              <w:pStyle w:val="Amount"/>
              <w:jc w:val="center"/>
            </w:pPr>
            <w:r>
              <w:t>20</w:t>
            </w:r>
            <w:r w:rsidR="00003E99">
              <w:t>€</w:t>
            </w:r>
          </w:p>
        </w:tc>
      </w:tr>
      <w:tr w:rsidR="00B20738" w:rsidRPr="001E3C2E" w14:paraId="6FED64C6" w14:textId="77777777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4CE0B85F" w14:textId="77777777" w:rsidR="00B20738" w:rsidRPr="001E3C2E" w:rsidRDefault="00B20738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640DEEE0" w14:textId="77777777" w:rsidR="00B20738" w:rsidRPr="001E3C2E" w:rsidRDefault="00B20738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591E377" w14:textId="77777777" w:rsidR="00B20738" w:rsidRPr="001E3C2E" w:rsidRDefault="00DD584E" w:rsidP="0037128B">
            <w:pPr>
              <w:pStyle w:val="Heading2"/>
            </w:pPr>
            <w:r>
              <w:t>TOTAL FACTURE</w:t>
            </w:r>
            <w:r w:rsidR="005F5A69">
              <w:t xml:space="preserve"> en EUROS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8D008C6" w14:textId="77777777" w:rsidR="00B20738" w:rsidRPr="001E3C2E" w:rsidRDefault="00462584" w:rsidP="00B20738">
            <w:pPr>
              <w:pStyle w:val="Amount"/>
              <w:jc w:val="center"/>
            </w:pPr>
            <w:r>
              <w:t>120</w:t>
            </w:r>
            <w:r w:rsidR="00003E99">
              <w:t>€</w:t>
            </w: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7CF4484" w14:textId="6D501254" w:rsidR="00B94BC6" w:rsidRDefault="00DB6FAA" w:rsidP="00637090">
      <w:r>
        <w:t xml:space="preserve">Lu et </w:t>
      </w:r>
      <w:proofErr w:type="spellStart"/>
      <w:r>
        <w:t>approuvé</w:t>
      </w:r>
      <w:proofErr w:type="spellEnd"/>
    </w:p>
    <w:p w14:paraId="58BADAFE" w14:textId="4DE797E0" w:rsidR="00DB6FAA" w:rsidRDefault="00DB6FAA" w:rsidP="00637090">
      <w:proofErr w:type="gramStart"/>
      <w:r>
        <w:t>Le :</w:t>
      </w:r>
      <w:proofErr w:type="gramEnd"/>
    </w:p>
    <w:p w14:paraId="2D316FDC" w14:textId="700B893D" w:rsidR="00637090" w:rsidRDefault="00DB6FAA" w:rsidP="00637090">
      <w:proofErr w:type="spellStart"/>
      <w:r>
        <w:t>Siignature</w:t>
      </w:r>
      <w:proofErr w:type="spellEnd"/>
    </w:p>
    <w:p w14:paraId="059CCC25" w14:textId="6B5058F7" w:rsidR="00DB6FAA" w:rsidRDefault="00DB6FAA" w:rsidP="00637090"/>
    <w:p w14:paraId="0471FE69" w14:textId="2439AD3B" w:rsidR="00DB6FAA" w:rsidRDefault="00DB6FAA" w:rsidP="00637090"/>
    <w:p w14:paraId="55DBE8FF" w14:textId="7E028104" w:rsidR="00DB6FAA" w:rsidRDefault="00DB6FAA" w:rsidP="00637090">
      <w:r>
        <w:t xml:space="preserve">Conditions de </w:t>
      </w:r>
      <w:proofErr w:type="spellStart"/>
      <w:proofErr w:type="gramStart"/>
      <w:r>
        <w:t>paiement</w:t>
      </w:r>
      <w:proofErr w:type="spellEnd"/>
      <w:r>
        <w:t xml:space="preserve"> :</w:t>
      </w:r>
      <w:proofErr w:type="gramEnd"/>
    </w:p>
    <w:p w14:paraId="411C7349" w14:textId="7B7F82AB" w:rsidR="00DB6FAA" w:rsidRDefault="00DB6FAA" w:rsidP="00637090"/>
    <w:p w14:paraId="65C4E171" w14:textId="4D0987B0" w:rsidR="00DB6FAA" w:rsidRDefault="00DB6FAA" w:rsidP="00637090"/>
    <w:p w14:paraId="220A7DEC" w14:textId="1C4E44B0" w:rsidR="00DB6FAA" w:rsidRPr="00DB6FAA" w:rsidRDefault="00DB6FAA" w:rsidP="00637090">
      <w:pPr>
        <w:rPr>
          <w:lang w:val="fr-FR"/>
        </w:rPr>
      </w:pPr>
      <w:r w:rsidRPr="00DB6FAA">
        <w:rPr>
          <w:lang w:val="fr-FR"/>
        </w:rPr>
        <w:t>Mentions :</w:t>
      </w:r>
    </w:p>
    <w:p w14:paraId="5C9D1A88" w14:textId="2B0599EF" w:rsidR="00637090" w:rsidRPr="00DB6FAA" w:rsidRDefault="00DB6FAA" w:rsidP="00637090">
      <w:pPr>
        <w:rPr>
          <w:lang w:val="fr-FR"/>
        </w:rPr>
      </w:pPr>
      <w:r w:rsidRPr="00DB6FAA">
        <w:rPr>
          <w:lang w:val="fr-FR"/>
        </w:rPr>
        <w:t>TVA non applicable – Article 293B du Code général des impôts</w:t>
      </w:r>
    </w:p>
    <w:p w14:paraId="120FC02B" w14:textId="77777777" w:rsidR="00637090" w:rsidRPr="00DB6FAA" w:rsidRDefault="00637090" w:rsidP="00637090">
      <w:pPr>
        <w:rPr>
          <w:lang w:val="fr-FR"/>
        </w:rPr>
      </w:pPr>
    </w:p>
    <w:p w14:paraId="42C44663" w14:textId="77777777" w:rsidR="00637090" w:rsidRPr="00DB6FAA" w:rsidRDefault="00637090" w:rsidP="00637090">
      <w:pPr>
        <w:rPr>
          <w:lang w:val="fr-FR"/>
        </w:rPr>
      </w:pPr>
    </w:p>
    <w:p w14:paraId="7ECD0A65" w14:textId="77777777" w:rsidR="00637090" w:rsidRPr="00DB6FAA" w:rsidRDefault="00637090" w:rsidP="00637090">
      <w:pPr>
        <w:rPr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637090" w14:paraId="720F7BFA" w14:textId="77777777" w:rsidTr="00637090">
        <w:tc>
          <w:tcPr>
            <w:tcW w:w="6813" w:type="dxa"/>
            <w:gridSpan w:val="2"/>
          </w:tcPr>
          <w:p w14:paraId="1B14BB01" w14:textId="77777777" w:rsidR="00637090" w:rsidRPr="00003E99" w:rsidRDefault="00637090" w:rsidP="00DD584E">
            <w:pPr>
              <w:rPr>
                <w:color w:val="808080" w:themeColor="background1" w:themeShade="80"/>
                <w:lang w:val="es-ES"/>
              </w:rPr>
            </w:pPr>
            <w:proofErr w:type="spellStart"/>
            <w:r w:rsidRPr="00003E99">
              <w:rPr>
                <w:b/>
                <w:color w:val="808080" w:themeColor="background1" w:themeShade="80"/>
                <w:lang w:val="es-ES"/>
              </w:rPr>
              <w:t>Debitoor</w:t>
            </w:r>
            <w:proofErr w:type="spellEnd"/>
            <w:r w:rsidRPr="00003E99">
              <w:rPr>
                <w:color w:val="808080" w:themeColor="background1" w:themeShade="80"/>
                <w:lang w:val="es-ES"/>
              </w:rPr>
              <w:t xml:space="preserve"> </w:t>
            </w:r>
            <w:r w:rsidR="00DD584E">
              <w:rPr>
                <w:color w:val="808080" w:themeColor="background1" w:themeShade="80"/>
                <w:lang w:val="es-ES"/>
              </w:rPr>
              <w:t xml:space="preserve">70 </w:t>
            </w:r>
            <w:proofErr w:type="spellStart"/>
            <w:r w:rsidR="00DD584E">
              <w:rPr>
                <w:color w:val="808080" w:themeColor="background1" w:themeShade="80"/>
                <w:lang w:val="es-ES"/>
              </w:rPr>
              <w:t>avenue</w:t>
            </w:r>
            <w:proofErr w:type="spellEnd"/>
            <w:r w:rsidR="00DD584E">
              <w:rPr>
                <w:color w:val="808080" w:themeColor="background1" w:themeShade="80"/>
                <w:lang w:val="es-ES"/>
              </w:rPr>
              <w:t xml:space="preserve"> de Clichy</w:t>
            </w:r>
            <w:r w:rsidR="00DD584E" w:rsidRPr="00DD584E">
              <w:rPr>
                <w:color w:val="808080" w:themeColor="background1" w:themeShade="80"/>
                <w:lang w:val="es-ES"/>
              </w:rPr>
              <w:t>75017 Paris</w:t>
            </w:r>
            <w:r w:rsidR="00DD584E">
              <w:rPr>
                <w:color w:val="808080" w:themeColor="background1" w:themeShade="80"/>
                <w:lang w:val="es-ES"/>
              </w:rPr>
              <w:t xml:space="preserve"> </w:t>
            </w:r>
            <w:r w:rsidR="00DD584E" w:rsidRPr="00DD584E">
              <w:rPr>
                <w:color w:val="808080" w:themeColor="background1" w:themeShade="80"/>
                <w:lang w:val="es-ES"/>
              </w:rPr>
              <w:t>France</w:t>
            </w:r>
          </w:p>
        </w:tc>
        <w:tc>
          <w:tcPr>
            <w:tcW w:w="3407" w:type="dxa"/>
          </w:tcPr>
          <w:p w14:paraId="0556E803" w14:textId="77777777"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Email:</w:t>
            </w:r>
            <w:r w:rsidR="00003E99">
              <w:rPr>
                <w:color w:val="808080" w:themeColor="background1" w:themeShade="80"/>
              </w:rPr>
              <w:t xml:space="preserve"> team@debitoor.</w:t>
            </w:r>
            <w:r w:rsidR="00DD584E">
              <w:rPr>
                <w:color w:val="808080" w:themeColor="background1" w:themeShade="80"/>
              </w:rPr>
              <w:t>fr</w:t>
            </w:r>
          </w:p>
        </w:tc>
      </w:tr>
      <w:tr w:rsidR="00637090" w14:paraId="37C6EB05" w14:textId="77777777" w:rsidTr="00637090">
        <w:tc>
          <w:tcPr>
            <w:tcW w:w="3406" w:type="dxa"/>
          </w:tcPr>
          <w:p w14:paraId="57140B32" w14:textId="77777777" w:rsidR="00637090" w:rsidRPr="00637090" w:rsidRDefault="00DD584E" w:rsidP="00DD584E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Té</w:t>
            </w:r>
            <w:r w:rsidR="0069535A">
              <w:rPr>
                <w:b/>
                <w:color w:val="808080" w:themeColor="background1" w:themeShade="80"/>
              </w:rPr>
              <w:t>l</w:t>
            </w:r>
            <w:proofErr w:type="spellEnd"/>
            <w:r w:rsidR="00637090" w:rsidRPr="00637090">
              <w:rPr>
                <w:color w:val="808080" w:themeColor="background1" w:themeShade="80"/>
              </w:rPr>
              <w:t xml:space="preserve">: </w:t>
            </w:r>
            <w:r>
              <w:rPr>
                <w:color w:val="808080" w:themeColor="background1" w:themeShade="80"/>
              </w:rPr>
              <w:t xml:space="preserve">06 XX </w:t>
            </w:r>
            <w:proofErr w:type="spellStart"/>
            <w:r>
              <w:rPr>
                <w:color w:val="808080" w:themeColor="background1" w:themeShade="80"/>
              </w:rPr>
              <w:t>XX</w:t>
            </w:r>
            <w:proofErr w:type="spellEnd"/>
            <w:r>
              <w:rPr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</w:rPr>
              <w:t>XX</w:t>
            </w:r>
            <w:proofErr w:type="spellEnd"/>
          </w:p>
        </w:tc>
        <w:tc>
          <w:tcPr>
            <w:tcW w:w="3407" w:type="dxa"/>
          </w:tcPr>
          <w:p w14:paraId="36FE743A" w14:textId="77777777" w:rsidR="00637090" w:rsidRPr="00637090" w:rsidRDefault="00DD584E" w:rsidP="00003E99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Site web</w:t>
            </w:r>
            <w:r w:rsidR="00637090" w:rsidRPr="00637090">
              <w:rPr>
                <w:color w:val="808080" w:themeColor="background1" w:themeShade="80"/>
              </w:rPr>
              <w:t xml:space="preserve">: </w:t>
            </w:r>
            <w:hyperlink r:id="rId10" w:history="1">
              <w:r w:rsidR="00637090" w:rsidRPr="00637090">
                <w:rPr>
                  <w:rStyle w:val="Hyperlink"/>
                  <w:color w:val="808080" w:themeColor="background1" w:themeShade="80"/>
                </w:rPr>
                <w:t>www.debitoor.</w:t>
              </w:r>
            </w:hyperlink>
            <w:r>
              <w:rPr>
                <w:rStyle w:val="Hyperlink"/>
                <w:color w:val="808080" w:themeColor="background1" w:themeShade="80"/>
              </w:rPr>
              <w:t>fr</w:t>
            </w:r>
          </w:p>
        </w:tc>
        <w:tc>
          <w:tcPr>
            <w:tcW w:w="3407" w:type="dxa"/>
          </w:tcPr>
          <w:p w14:paraId="5ABDA099" w14:textId="77777777" w:rsidR="00637090" w:rsidRPr="00637090" w:rsidRDefault="00DD584E" w:rsidP="00462584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N° </w:t>
            </w:r>
            <w:r w:rsidR="00462584">
              <w:rPr>
                <w:b/>
                <w:color w:val="808080" w:themeColor="background1" w:themeShade="80"/>
              </w:rPr>
              <w:t>SIREN</w:t>
            </w:r>
            <w:r w:rsidR="00637090" w:rsidRPr="00637090">
              <w:rPr>
                <w:color w:val="808080" w:themeColor="background1" w:themeShade="80"/>
              </w:rPr>
              <w:t xml:space="preserve">: </w:t>
            </w:r>
            <w:r>
              <w:rPr>
                <w:color w:val="808080" w:themeColor="background1" w:themeShade="80"/>
              </w:rPr>
              <w:t>XXXXXXXXX</w:t>
            </w:r>
          </w:p>
        </w:tc>
      </w:tr>
    </w:tbl>
    <w:p w14:paraId="6532E5B2" w14:textId="77777777" w:rsidR="0037128B" w:rsidRPr="00637090" w:rsidRDefault="0037128B" w:rsidP="00B94BC6"/>
    <w:sectPr w:rsidR="0037128B" w:rsidRPr="00637090" w:rsidSect="0037128B">
      <w:headerReference w:type="default" r:id="rId11"/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FAC72" w14:textId="77777777" w:rsidR="00252118" w:rsidRDefault="00252118" w:rsidP="005E053E">
      <w:pPr>
        <w:spacing w:line="240" w:lineRule="auto"/>
      </w:pPr>
      <w:r>
        <w:separator/>
      </w:r>
    </w:p>
  </w:endnote>
  <w:endnote w:type="continuationSeparator" w:id="0">
    <w:p w14:paraId="0589C666" w14:textId="77777777" w:rsidR="00252118" w:rsidRDefault="00252118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FE05" w14:textId="77777777" w:rsidR="00441BF6" w:rsidRDefault="00DD584E">
    <w:pPr>
      <w:pStyle w:val="Footer"/>
      <w:rPr>
        <w:color w:val="BFBFBF" w:themeColor="background1" w:themeShade="BF"/>
        <w:lang w:val="es-ES"/>
      </w:rPr>
    </w:pPr>
    <w:proofErr w:type="spellStart"/>
    <w:r>
      <w:rPr>
        <w:color w:val="BFBFBF" w:themeColor="background1" w:themeShade="BF"/>
        <w:lang w:val="es-ES"/>
      </w:rPr>
      <w:t>Logiciel</w:t>
    </w:r>
    <w:proofErr w:type="spellEnd"/>
    <w:r>
      <w:rPr>
        <w:color w:val="BFBFBF" w:themeColor="background1" w:themeShade="BF"/>
        <w:lang w:val="es-ES"/>
      </w:rPr>
      <w:t xml:space="preserve"> de </w:t>
    </w:r>
    <w:proofErr w:type="spellStart"/>
    <w:r>
      <w:rPr>
        <w:color w:val="BFBFBF" w:themeColor="background1" w:themeShade="BF"/>
        <w:lang w:val="es-ES"/>
      </w:rPr>
      <w:t>facturatio</w:t>
    </w:r>
    <w:r w:rsidR="00003E99" w:rsidRPr="00003E99">
      <w:rPr>
        <w:color w:val="BFBFBF" w:themeColor="background1" w:themeShade="BF"/>
        <w:lang w:val="es-ES"/>
      </w:rPr>
      <w:t>n</w:t>
    </w:r>
    <w:proofErr w:type="spellEnd"/>
    <w:r w:rsidR="00003E99" w:rsidRPr="00003E99">
      <w:rPr>
        <w:color w:val="BFBFBF" w:themeColor="background1" w:themeShade="BF"/>
        <w:lang w:val="es-ES"/>
      </w:rPr>
      <w:t xml:space="preserve"> </w:t>
    </w:r>
    <w:r>
      <w:rPr>
        <w:color w:val="BFBFBF" w:themeColor="background1" w:themeShade="BF"/>
        <w:lang w:val="es-ES"/>
      </w:rPr>
      <w:t xml:space="preserve">en </w:t>
    </w:r>
    <w:proofErr w:type="spellStart"/>
    <w:r>
      <w:rPr>
        <w:color w:val="BFBFBF" w:themeColor="background1" w:themeShade="BF"/>
        <w:lang w:val="es-ES"/>
      </w:rPr>
      <w:t>ligne</w:t>
    </w:r>
    <w:proofErr w:type="spellEnd"/>
    <w:r w:rsidR="00003E99" w:rsidRPr="00003E99">
      <w:rPr>
        <w:color w:val="BFBFBF" w:themeColor="background1" w:themeShade="BF"/>
        <w:lang w:val="es-ES"/>
      </w:rPr>
      <w:t xml:space="preserve"> </w:t>
    </w:r>
    <w:proofErr w:type="spellStart"/>
    <w:r w:rsidR="00003E99" w:rsidRPr="00003E99">
      <w:rPr>
        <w:color w:val="BFBFBF" w:themeColor="background1" w:themeShade="BF"/>
        <w:lang w:val="es-ES"/>
      </w:rPr>
      <w:t>Debitoor</w:t>
    </w:r>
    <w:proofErr w:type="spellEnd"/>
    <w:r w:rsidR="00441BF6" w:rsidRPr="00003E99">
      <w:rPr>
        <w:color w:val="BFBFBF" w:themeColor="background1" w:themeShade="BF"/>
        <w:lang w:val="es-ES"/>
      </w:rPr>
      <w:t xml:space="preserve">   </w:t>
    </w:r>
    <w:r w:rsidR="00441BF6" w:rsidRPr="001922F9">
      <w:rPr>
        <w:color w:val="BFBFBF" w:themeColor="background1" w:themeShade="BF"/>
      </w:rPr>
      <w:ptab w:relativeTo="margin" w:alignment="center" w:leader="none"/>
    </w:r>
    <w:r w:rsidR="00441BF6" w:rsidRPr="001922F9">
      <w:rPr>
        <w:color w:val="BFBFBF" w:themeColor="background1" w:themeShade="BF"/>
      </w:rPr>
      <w:ptab w:relativeTo="margin" w:alignment="right" w:leader="none"/>
    </w:r>
    <w:r w:rsidR="00441BF6" w:rsidRPr="00003E99">
      <w:rPr>
        <w:color w:val="BFBFBF" w:themeColor="background1" w:themeShade="BF"/>
        <w:lang w:val="es-ES"/>
      </w:rPr>
      <w:t>www.debitoor.</w:t>
    </w:r>
    <w:r>
      <w:rPr>
        <w:color w:val="BFBFBF" w:themeColor="background1" w:themeShade="BF"/>
        <w:lang w:val="es-ES"/>
      </w:rPr>
      <w:t>fr</w:t>
    </w:r>
  </w:p>
  <w:p w14:paraId="3758BA31" w14:textId="77777777" w:rsidR="00003E99" w:rsidRPr="00003E99" w:rsidRDefault="00003E99">
    <w:pPr>
      <w:pStyle w:val="Footer"/>
      <w:rPr>
        <w:color w:val="BFBFBF" w:themeColor="background1" w:themeShade="BF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F891" w14:textId="77777777" w:rsidR="00252118" w:rsidRDefault="00252118" w:rsidP="005E053E">
      <w:pPr>
        <w:spacing w:line="240" w:lineRule="auto"/>
      </w:pPr>
      <w:r>
        <w:separator/>
      </w:r>
    </w:p>
  </w:footnote>
  <w:footnote w:type="continuationSeparator" w:id="0">
    <w:p w14:paraId="4FFFDFC5" w14:textId="77777777" w:rsidR="00252118" w:rsidRDefault="00252118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F226" w14:textId="6C930DDF" w:rsidR="005E053E" w:rsidRPr="000A3752" w:rsidRDefault="00441BF6">
    <w:pPr>
      <w:pStyle w:val="Header"/>
      <w:rPr>
        <w:color w:val="BFBFBF" w:themeColor="background1" w:themeShade="BF"/>
        <w:lang w:val="es-ES"/>
      </w:rPr>
    </w:pPr>
    <w:r w:rsidRPr="001922F9">
      <w:rPr>
        <w:color w:val="BFBFBF" w:themeColor="background1" w:themeShade="BF"/>
      </w:rPr>
      <w:ptab w:relativeTo="margin" w:alignment="center" w:leader="none"/>
    </w:r>
    <w:r w:rsidRPr="001922F9">
      <w:rPr>
        <w:color w:val="BFBFBF" w:themeColor="background1" w:themeShade="BF"/>
      </w:rPr>
      <w:ptab w:relativeTo="margin" w:alignment="right" w:leader="none"/>
    </w:r>
    <w:r w:rsidR="009B522E" w:rsidRPr="009B522E">
      <w:rPr>
        <w:color w:val="BFBFBF" w:themeColor="background1" w:themeShade="BF"/>
        <w:lang w:val="fr-FR"/>
      </w:rPr>
      <w:t>Modèle</w:t>
    </w:r>
    <w:r w:rsidR="009B522E">
      <w:rPr>
        <w:color w:val="BFBFBF" w:themeColor="background1" w:themeShade="BF"/>
        <w:lang w:val="es-ES"/>
      </w:rPr>
      <w:t xml:space="preserve"> de </w:t>
    </w:r>
    <w:proofErr w:type="spellStart"/>
    <w:r w:rsidR="00DB6FAA">
      <w:rPr>
        <w:color w:val="BFBFBF" w:themeColor="background1" w:themeShade="BF"/>
        <w:lang w:val="es-ES"/>
      </w:rPr>
      <w:t>devis</w:t>
    </w:r>
    <w:proofErr w:type="spellEnd"/>
    <w:r w:rsidR="000A3752" w:rsidRPr="000A3752">
      <w:rPr>
        <w:color w:val="BFBFBF" w:themeColor="background1" w:themeShade="BF"/>
        <w:lang w:val="es-ES"/>
      </w:rPr>
      <w:t xml:space="preserve"> </w:t>
    </w:r>
    <w:r w:rsidR="009B522E">
      <w:rPr>
        <w:color w:val="BFBFBF" w:themeColor="background1" w:themeShade="BF"/>
        <w:lang w:val="es-ES"/>
      </w:rPr>
      <w:t xml:space="preserve">Word </w:t>
    </w:r>
    <w:proofErr w:type="spellStart"/>
    <w:r w:rsidR="009B522E">
      <w:rPr>
        <w:color w:val="BFBFBF" w:themeColor="background1" w:themeShade="BF"/>
        <w:lang w:val="es-ES"/>
      </w:rPr>
      <w:t>Debitoor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33338"/>
    <w:rsid w:val="000A3752"/>
    <w:rsid w:val="0016231E"/>
    <w:rsid w:val="001922F9"/>
    <w:rsid w:val="001E035B"/>
    <w:rsid w:val="001E3C2E"/>
    <w:rsid w:val="0021009B"/>
    <w:rsid w:val="002430F2"/>
    <w:rsid w:val="00252118"/>
    <w:rsid w:val="00341D54"/>
    <w:rsid w:val="0037128B"/>
    <w:rsid w:val="003D2FFA"/>
    <w:rsid w:val="003F03CA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E2702"/>
    <w:rsid w:val="007F3D8D"/>
    <w:rsid w:val="008C1DFD"/>
    <w:rsid w:val="008C3A18"/>
    <w:rsid w:val="008C4F21"/>
    <w:rsid w:val="0093568C"/>
    <w:rsid w:val="009B1EC5"/>
    <w:rsid w:val="009B522E"/>
    <w:rsid w:val="00A67B29"/>
    <w:rsid w:val="00AB03C9"/>
    <w:rsid w:val="00AC62C0"/>
    <w:rsid w:val="00AE4749"/>
    <w:rsid w:val="00B20738"/>
    <w:rsid w:val="00B764B8"/>
    <w:rsid w:val="00B87E82"/>
    <w:rsid w:val="00B94BC6"/>
    <w:rsid w:val="00BD7A44"/>
    <w:rsid w:val="00C0580C"/>
    <w:rsid w:val="00C60CDF"/>
    <w:rsid w:val="00CB328E"/>
    <w:rsid w:val="00CD5FFD"/>
    <w:rsid w:val="00D115C4"/>
    <w:rsid w:val="00D4146A"/>
    <w:rsid w:val="00D45E69"/>
    <w:rsid w:val="00D76A11"/>
    <w:rsid w:val="00DB6FAA"/>
    <w:rsid w:val="00DD584E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bitoo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945DD"/>
    <w:rsid w:val="00121FBE"/>
    <w:rsid w:val="00263DA1"/>
    <w:rsid w:val="00317131"/>
    <w:rsid w:val="0038237D"/>
    <w:rsid w:val="003D3D91"/>
    <w:rsid w:val="003F7DC4"/>
    <w:rsid w:val="00567DFB"/>
    <w:rsid w:val="008C688E"/>
    <w:rsid w:val="00DF7E14"/>
    <w:rsid w:val="00F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A1DCACD924C4FB44AAD635EEA7C4D">
    <w:name w:val="5D8A1DCACD924C4FB44AAD635EEA7C4D"/>
  </w:style>
  <w:style w:type="paragraph" w:customStyle="1" w:styleId="28AF01585D374D448E4DE1B7F9738C0B">
    <w:name w:val="28AF01585D374D448E4DE1B7F9738C0B"/>
  </w:style>
  <w:style w:type="paragraph" w:customStyle="1" w:styleId="4D3388CA93AE4938921871CE12BAEC09">
    <w:name w:val="4D3388CA93AE4938921871CE12BAEC09"/>
  </w:style>
  <w:style w:type="paragraph" w:customStyle="1" w:styleId="79EA3D61C0F84FCBBE39E0347E5545F3">
    <w:name w:val="79EA3D61C0F84FCBBE39E0347E5545F3"/>
  </w:style>
  <w:style w:type="paragraph" w:customStyle="1" w:styleId="2FAFE2DD28784E31A456411741BFCDAC">
    <w:name w:val="2FAFE2DD28784E31A456411741BFCDAC"/>
  </w:style>
  <w:style w:type="paragraph" w:customStyle="1" w:styleId="6A3D0B351F2641048679502A850FE237">
    <w:name w:val="6A3D0B351F2641048679502A850FE237"/>
  </w:style>
  <w:style w:type="paragraph" w:customStyle="1" w:styleId="C27DE440527F41B1AE6AF194C7ABE4CA">
    <w:name w:val="C27DE440527F41B1AE6AF194C7ABE4CA"/>
  </w:style>
  <w:style w:type="paragraph" w:customStyle="1" w:styleId="B25BEF6BE6604C96879B29EAAB9FF6C5">
    <w:name w:val="B25BEF6BE6604C96879B29EAAB9FF6C5"/>
  </w:style>
  <w:style w:type="paragraph" w:customStyle="1" w:styleId="F51A8658ED814352B619D413D7F6B73C">
    <w:name w:val="F51A8658ED814352B619D413D7F6B73C"/>
  </w:style>
  <w:style w:type="paragraph" w:customStyle="1" w:styleId="3C2251DAF59D4C01A17C97D2BB540CF4">
    <w:name w:val="3C2251DAF59D4C01A17C97D2BB540CF4"/>
  </w:style>
  <w:style w:type="paragraph" w:customStyle="1" w:styleId="94B554A709BF43A5B160818AFF3D0EE0">
    <w:name w:val="94B554A709BF43A5B160818AFF3D0EE0"/>
  </w:style>
  <w:style w:type="paragraph" w:customStyle="1" w:styleId="D41EEDE4370042D0BEC39212B3D6ECC0">
    <w:name w:val="D41EEDE4370042D0BEC39212B3D6ECC0"/>
  </w:style>
  <w:style w:type="paragraph" w:customStyle="1" w:styleId="8C526F8D3EF14DEF99FE9690EE550D90">
    <w:name w:val="8C526F8D3EF14DEF99FE9690EE550D90"/>
  </w:style>
  <w:style w:type="paragraph" w:customStyle="1" w:styleId="7236AFE3354C403B820E5D1D4630353F">
    <w:name w:val="7236AFE3354C403B820E5D1D4630353F"/>
  </w:style>
  <w:style w:type="paragraph" w:customStyle="1" w:styleId="8702A8F9B78B4260A1EA356B75C501A6">
    <w:name w:val="8702A8F9B78B4260A1EA356B75C501A6"/>
  </w:style>
  <w:style w:type="paragraph" w:customStyle="1" w:styleId="9CB944D4026A4917AB60D588C22DEAE8">
    <w:name w:val="9CB944D4026A4917AB60D588C22DEAE8"/>
  </w:style>
  <w:style w:type="paragraph" w:customStyle="1" w:styleId="F2397AB5E11347179ECCA16DAAF1B73A">
    <w:name w:val="F2397AB5E11347179ECCA16DAAF1B73A"/>
  </w:style>
  <w:style w:type="paragraph" w:customStyle="1" w:styleId="64459DDB00A044E787E55936D6FD4FCC">
    <w:name w:val="64459DDB00A044E787E55936D6FD4FCC"/>
    <w:rsid w:val="00DF7E14"/>
  </w:style>
  <w:style w:type="paragraph" w:customStyle="1" w:styleId="04945473A283466989D6CB6BCF0DE25D">
    <w:name w:val="04945473A283466989D6CB6BCF0DE25D"/>
    <w:rsid w:val="00DF7E14"/>
  </w:style>
  <w:style w:type="character" w:styleId="PlaceholderText">
    <w:name w:val="Placeholder Text"/>
    <w:basedOn w:val="DefaultParagraphFont"/>
    <w:uiPriority w:val="99"/>
    <w:semiHidden/>
    <w:rsid w:val="00DF7E14"/>
    <w:rPr>
      <w:color w:val="808080"/>
    </w:rPr>
  </w:style>
  <w:style w:type="paragraph" w:customStyle="1" w:styleId="ACCA9C601C4C49B688F66E4C588C62AF">
    <w:name w:val="ACCA9C601C4C49B688F66E4C588C62AF"/>
    <w:rsid w:val="00DF7E14"/>
  </w:style>
  <w:style w:type="paragraph" w:customStyle="1" w:styleId="FD3EC4C2D0844A5889998E7347C0174B">
    <w:name w:val="FD3EC4C2D0844A5889998E7347C0174B"/>
    <w:rsid w:val="00DF7E14"/>
  </w:style>
  <w:style w:type="paragraph" w:customStyle="1" w:styleId="64898E6DF3DB47A485321F5239857E6E">
    <w:name w:val="64898E6DF3DB47A485321F5239857E6E"/>
    <w:rsid w:val="00DF7E14"/>
  </w:style>
  <w:style w:type="paragraph" w:customStyle="1" w:styleId="9A18959EC08D40ECB5A660CAA70A48B7">
    <w:name w:val="9A18959EC08D40ECB5A660CAA70A48B7"/>
    <w:rsid w:val="00DF7E14"/>
  </w:style>
  <w:style w:type="paragraph" w:customStyle="1" w:styleId="784BA32D774247429CD835FAA0B408AD">
    <w:name w:val="784BA32D774247429CD835FAA0B408AD"/>
    <w:rsid w:val="00DF7E14"/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  <w:style w:type="paragraph" w:customStyle="1" w:styleId="C26BA0BD8900431DBF768B9611252FCE">
    <w:name w:val="C26BA0BD8900431DBF768B9611252FCE"/>
    <w:rsid w:val="00DF7E14"/>
  </w:style>
  <w:style w:type="paragraph" w:customStyle="1" w:styleId="01C855DE56524C24883B3A1269EDC747">
    <w:name w:val="01C855DE56524C24883B3A1269EDC747"/>
    <w:rsid w:val="00DF7E14"/>
  </w:style>
  <w:style w:type="paragraph" w:customStyle="1" w:styleId="708619BDEA534F3A9D870A15C6A5B43E">
    <w:name w:val="708619BDEA534F3A9D870A15C6A5B43E"/>
    <w:rsid w:val="00121FBE"/>
    <w:rPr>
      <w:rFonts w:eastAsia="OASYS明朝"/>
      <w:lang w:eastAsia="ja-JP"/>
    </w:rPr>
  </w:style>
  <w:style w:type="paragraph" w:customStyle="1" w:styleId="62BE1467D39748E0AB5166AFC3E274ED">
    <w:name w:val="62BE1467D39748E0AB5166AFC3E274ED"/>
    <w:rsid w:val="00121FBE"/>
    <w:rPr>
      <w:rFonts w:eastAsia="OASYS明朝"/>
      <w:lang w:eastAsia="ja-JP"/>
    </w:rPr>
  </w:style>
  <w:style w:type="paragraph" w:customStyle="1" w:styleId="B0949F0A411645AFAEBB31FC2060F561">
    <w:name w:val="B0949F0A411645AFAEBB31FC2060F561"/>
    <w:rsid w:val="00121FBE"/>
    <w:rPr>
      <w:rFonts w:eastAsia="OASYS明朝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Nathan Dimanche</cp:lastModifiedBy>
  <cp:revision>5</cp:revision>
  <cp:lastPrinted>2004-04-12T22:40:00Z</cp:lastPrinted>
  <dcterms:created xsi:type="dcterms:W3CDTF">2015-11-06T13:14:00Z</dcterms:created>
  <dcterms:modified xsi:type="dcterms:W3CDTF">2020-06-22T13:47:00Z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